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2" w:rsidRDefault="00F57342" w:rsidP="00F57342">
      <w:pPr>
        <w:spacing w:after="240"/>
        <w:rPr>
          <w:rFonts w:ascii="Arial" w:hAnsi="Arial" w:cs="Arial"/>
          <w:sz w:val="20"/>
          <w:szCs w:val="20"/>
        </w:rPr>
      </w:pPr>
    </w:p>
    <w:p w:rsidR="00F57342" w:rsidRDefault="00F57342" w:rsidP="00F57342">
      <w:pPr>
        <w:pStyle w:val="z-TopofForm"/>
      </w:pPr>
      <w:r>
        <w:t>Top of Form</w:t>
      </w:r>
    </w:p>
    <w:p w:rsidR="00F57342" w:rsidRDefault="00F57342" w:rsidP="00F573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13pt;height:18pt" o:ole="">
            <v:imagedata r:id="rId5" o:title=""/>
          </v:shape>
          <w:control r:id="rId6" w:name="DefaultOcxName" w:shapeid="_x0000_i1043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042" type="#_x0000_t75" style="width:222pt;height:18pt" o:ole="">
            <v:imagedata r:id="rId7" o:title=""/>
          </v:shape>
          <w:control r:id="rId8" w:name="DefaultOcxName1" w:shapeid="_x0000_i1042"/>
        </w:object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A38E09" wp14:editId="408CF76A">
            <wp:extent cx="152400" cy="152400"/>
            <wp:effectExtent l="0" t="0" r="0" b="0"/>
            <wp:docPr id="1" name="tcalico_0" descr="Ope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ico_0" descr="Open Calend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object w:dxaOrig="1440" w:dyaOrig="1440">
          <v:shape id="_x0000_i1041" type="#_x0000_t75" style="width:49.5pt;height:18pt" o:ole="">
            <v:imagedata r:id="rId10" o:title=""/>
          </v:shape>
          <w:control r:id="rId11" w:name="DefaultOcxName2" w:shapeid="_x0000_i1041"/>
        </w:object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FC78FE" wp14:editId="42BAA029">
            <wp:extent cx="152400" cy="152400"/>
            <wp:effectExtent l="0" t="0" r="0" b="0"/>
            <wp:docPr id="2" name="tcalico_1" descr="Ope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ico_1" descr="Open Calend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object w:dxaOrig="1440" w:dyaOrig="1440">
          <v:shape id="_x0000_i1040" type="#_x0000_t75" style="width:49.5pt;height:18pt" o:ole="">
            <v:imagedata r:id="rId12" o:title=""/>
          </v:shape>
          <w:control r:id="rId13" w:name="DefaultOcxName3" w:shapeid="_x0000_i1040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039" type="#_x0000_t75" style="width:32.25pt;height:22.5pt" o:ole="">
            <v:imagedata r:id="rId14" o:title=""/>
          </v:shape>
          <w:control r:id="rId15" w:name="DefaultOcxName4" w:shapeid="_x0000_i1039"/>
        </w:object>
      </w:r>
    </w:p>
    <w:p w:rsidR="00F57342" w:rsidRDefault="00F57342" w:rsidP="00F57342">
      <w:pPr>
        <w:pStyle w:val="z-BottomofForm"/>
      </w:pPr>
      <w:r>
        <w:t>Bottom of Form</w:t>
      </w:r>
    </w:p>
    <w:p w:rsidR="00F57342" w:rsidRDefault="00C40065" w:rsidP="00F57342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242"/>
        <w:gridCol w:w="1210"/>
        <w:gridCol w:w="1336"/>
      </w:tblGrid>
      <w:tr w:rsidR="00F57342">
        <w:trPr>
          <w:tblCellSpacing w:w="15" w:type="dxa"/>
          <w:jc w:val="center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3C8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Минимална цена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3C8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Средна цена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3C8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Максимална цена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Ябълки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кромид зрял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Чесън зрял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Домати оранжерийни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Краставици оранжерийни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 червен за пряка консумация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 зелен за пряка консумация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 главесто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Тиквички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F57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7342" w:rsidRDefault="00F57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</w:tbl>
    <w:p w:rsidR="009B75AB" w:rsidRDefault="009B75AB"/>
    <w:p w:rsidR="00C40065" w:rsidRDefault="00C40065"/>
    <w:p w:rsidR="00C40065" w:rsidRDefault="00C40065" w:rsidP="00C40065">
      <w:pPr>
        <w:pStyle w:val="z-TopofForm"/>
      </w:pPr>
      <w:r>
        <w:t>Top of Form</w:t>
      </w:r>
    </w:p>
    <w:p w:rsidR="00C40065" w:rsidRDefault="00C40065" w:rsidP="00C400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062" type="#_x0000_t75" style="width:213pt;height:18pt" o:ole="">
            <v:imagedata r:id="rId16" o:title=""/>
          </v:shape>
          <w:control r:id="rId17" w:name="DefaultOcxName5" w:shapeid="_x0000_i1062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061" type="#_x0000_t75" style="width:222pt;height:18pt" o:ole="">
            <v:imagedata r:id="rId18" o:title=""/>
          </v:shape>
          <w:control r:id="rId19" w:name="DefaultOcxName11" w:shapeid="_x0000_i1061"/>
        </w:object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DEF86A" wp14:editId="1CECE6A2">
            <wp:extent cx="152400" cy="152400"/>
            <wp:effectExtent l="0" t="0" r="0" b="0"/>
            <wp:docPr id="3" name="tcalico_0" descr="Ope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ico_0" descr="Open Calend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object w:dxaOrig="1440" w:dyaOrig="1440">
          <v:shape id="_x0000_i1060" type="#_x0000_t75" style="width:49.5pt;height:18pt" o:ole="">
            <v:imagedata r:id="rId20" o:title=""/>
          </v:shape>
          <w:control r:id="rId21" w:name="DefaultOcxName21" w:shapeid="_x0000_i1060"/>
        </w:object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588C86" wp14:editId="2B13C8F2">
            <wp:extent cx="152400" cy="152400"/>
            <wp:effectExtent l="0" t="0" r="0" b="0"/>
            <wp:docPr id="4" name="tcalico_1" descr="Ope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ico_1" descr="Open Calend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object w:dxaOrig="1440" w:dyaOrig="1440">
          <v:shape id="_x0000_i1059" type="#_x0000_t75" style="width:49.5pt;height:18pt" o:ole="">
            <v:imagedata r:id="rId22" o:title=""/>
          </v:shape>
          <w:control r:id="rId23" w:name="DefaultOcxName31" w:shapeid="_x0000_i1059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058" type="#_x0000_t75" style="width:32.25pt;height:22.5pt" o:ole="">
            <v:imagedata r:id="rId24" o:title=""/>
          </v:shape>
          <w:control r:id="rId25" w:name="DefaultOcxName41" w:shapeid="_x0000_i1058"/>
        </w:object>
      </w:r>
    </w:p>
    <w:p w:rsidR="00C40065" w:rsidRDefault="00C40065" w:rsidP="00C40065">
      <w:pPr>
        <w:pStyle w:val="z-BottomofForm"/>
      </w:pPr>
      <w:r>
        <w:t>Bottom of Form</w:t>
      </w:r>
    </w:p>
    <w:p w:rsidR="00C40065" w:rsidRDefault="00C40065" w:rsidP="00C40065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242"/>
        <w:gridCol w:w="1210"/>
        <w:gridCol w:w="1336"/>
      </w:tblGrid>
      <w:tr w:rsidR="00C40065">
        <w:trPr>
          <w:tblCellSpacing w:w="15" w:type="dxa"/>
          <w:jc w:val="center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3C8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Минимална цена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3C8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Средна цена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3C8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Максимална цена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кромид зрял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Домати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Краставици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Патладжани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 червен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Тиквички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Банани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Ананаси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Портокали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Мандарини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Лимони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Грейпфрути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Грозде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Ябълки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Ягоди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</w:tr>
      <w:tr w:rsidR="00C4006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/внос/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0065" w:rsidRDefault="00C4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:rsidR="00C40065" w:rsidRDefault="00C40065"/>
    <w:sectPr w:rsidR="00C40065" w:rsidSect="007F6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B"/>
    <w:rsid w:val="007F63D4"/>
    <w:rsid w:val="009B75AB"/>
    <w:rsid w:val="00C40065"/>
    <w:rsid w:val="00F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573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573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573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5734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F5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573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573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573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5734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F5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neta%20Sabeva\Desktop\Norm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2</Pages>
  <Words>171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Sabeva</dc:creator>
  <cp:keywords/>
  <dc:description/>
  <cp:lastModifiedBy>Veneta Sabeva</cp:lastModifiedBy>
  <cp:revision>4</cp:revision>
  <dcterms:created xsi:type="dcterms:W3CDTF">2016-01-28T08:34:00Z</dcterms:created>
  <dcterms:modified xsi:type="dcterms:W3CDTF">2016-01-28T08:41:00Z</dcterms:modified>
</cp:coreProperties>
</file>